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34CA" w14:textId="4E883C51" w:rsidR="000848FB" w:rsidRPr="005D06B8" w:rsidRDefault="00000000" w:rsidP="00150493">
      <w:pPr>
        <w:jc w:val="center"/>
        <w:rPr>
          <w:rFonts w:ascii="Open Sans Condensed Light" w:hAnsi="Open Sans Condensed Light" w:cs="Open Sans Condensed Light"/>
          <w:b/>
          <w:bCs/>
          <w:color w:val="9FAE98"/>
          <w:sz w:val="40"/>
          <w:szCs w:val="40"/>
        </w:rPr>
      </w:pPr>
      <w:r w:rsidRPr="005D06B8">
        <w:rPr>
          <w:rFonts w:ascii="Open Sans Condensed Light" w:hAnsi="Open Sans Condensed Light" w:cs="Open Sans Condensed Light"/>
          <w:b/>
          <w:bCs/>
          <w:color w:val="9FAE98"/>
          <w:sz w:val="40"/>
          <w:szCs w:val="40"/>
        </w:rPr>
        <w:t>Evaluation Data Inventory</w:t>
      </w:r>
    </w:p>
    <w:p w14:paraId="3103DE82" w14:textId="77777777" w:rsidR="000848FB" w:rsidRDefault="00000000">
      <w:pPr>
        <w:jc w:val="center"/>
        <w:rPr>
          <w:i/>
          <w:color w:val="666666"/>
        </w:rPr>
      </w:pPr>
      <w:r>
        <w:rPr>
          <w:i/>
          <w:color w:val="666666"/>
        </w:rPr>
        <w:t>Understanding what you have and what you need to satisfy your question</w:t>
      </w:r>
    </w:p>
    <w:p w14:paraId="7C7BF2BF" w14:textId="77777777" w:rsidR="000848FB" w:rsidRDefault="000848FB">
      <w:pPr>
        <w:jc w:val="center"/>
      </w:pPr>
    </w:p>
    <w:p w14:paraId="3A1C7B34" w14:textId="222D607C" w:rsidR="000848F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</w:t>
      </w:r>
      <w:r w:rsidR="005D06B8">
        <w:rPr>
          <w:b/>
          <w:sz w:val="24"/>
          <w:szCs w:val="24"/>
        </w:rPr>
        <w:t xml:space="preserve">/are </w:t>
      </w:r>
      <w:r>
        <w:rPr>
          <w:b/>
          <w:sz w:val="24"/>
          <w:szCs w:val="24"/>
        </w:rPr>
        <w:t>your evaluation question</w:t>
      </w:r>
      <w:r w:rsidR="005D06B8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? </w:t>
      </w:r>
    </w:p>
    <w:p w14:paraId="71AF506E" w14:textId="77777777" w:rsidR="000848FB" w:rsidRDefault="00000000">
      <w:pPr>
        <w:rPr>
          <w:i/>
          <w:color w:val="666666"/>
        </w:rPr>
      </w:pPr>
      <w:r>
        <w:rPr>
          <w:i/>
          <w:color w:val="666666"/>
        </w:rPr>
        <w:t>(e.g., what is the question you hope to answer with your evaluation?)</w:t>
      </w:r>
    </w:p>
    <w:p w14:paraId="6DAD844B" w14:textId="77777777" w:rsidR="000848FB" w:rsidRDefault="000848FB">
      <w:pPr>
        <w:rPr>
          <w:sz w:val="8"/>
          <w:szCs w:val="8"/>
        </w:rPr>
      </w:pPr>
    </w:p>
    <w:p w14:paraId="5C069FA1" w14:textId="77777777" w:rsidR="005D06B8" w:rsidRDefault="005D06B8" w:rsidP="005D06B8">
      <w:pPr>
        <w:framePr w:w="9200" w:h="1798" w:hSpace="180" w:wrap="around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1E1DA7" w14:textId="77777777" w:rsidR="000848FB" w:rsidRDefault="000848FB">
      <w:pPr>
        <w:rPr>
          <w:sz w:val="12"/>
          <w:szCs w:val="12"/>
        </w:rPr>
      </w:pPr>
    </w:p>
    <w:p w14:paraId="49646550" w14:textId="728183E6" w:rsidR="000848FB" w:rsidRDefault="00000000">
      <w:pPr>
        <w:rPr>
          <w:i/>
          <w:color w:val="666666"/>
        </w:rPr>
      </w:pPr>
      <w:r>
        <w:rPr>
          <w:b/>
          <w:sz w:val="24"/>
          <w:szCs w:val="24"/>
        </w:rPr>
        <w:t xml:space="preserve">What passive data do you already have? </w:t>
      </w:r>
      <w:r>
        <w:rPr>
          <w:b/>
          <w:sz w:val="24"/>
          <w:szCs w:val="24"/>
        </w:rPr>
        <w:br/>
      </w:r>
      <w:r>
        <w:rPr>
          <w:i/>
          <w:color w:val="666666"/>
        </w:rPr>
        <w:t xml:space="preserve">(e.g., data you have </w:t>
      </w:r>
      <w:r w:rsidR="005D06B8">
        <w:rPr>
          <w:i/>
          <w:color w:val="666666"/>
        </w:rPr>
        <w:t>any way</w:t>
      </w:r>
      <w:r>
        <w:rPr>
          <w:i/>
          <w:color w:val="666666"/>
        </w:rPr>
        <w:t xml:space="preserve"> that don’t take extra effort to collect)</w:t>
      </w:r>
    </w:p>
    <w:p w14:paraId="2B8F7924" w14:textId="77777777" w:rsidR="000848FB" w:rsidRDefault="000848FB">
      <w:pPr>
        <w:rPr>
          <w:i/>
          <w:color w:val="666666"/>
          <w:sz w:val="8"/>
          <w:szCs w:val="8"/>
        </w:rPr>
      </w:pPr>
    </w:p>
    <w:p w14:paraId="3A273411" w14:textId="6AB49D4D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0"/>
      <w:r w:rsidR="003E1A07">
        <w:t xml:space="preserve">  </w:t>
      </w:r>
      <w:r>
        <w:t xml:space="preserve">Meeting minutes </w:t>
      </w:r>
    </w:p>
    <w:p w14:paraId="0D054FCA" w14:textId="5577CD77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1"/>
      <w:r w:rsidR="003E1A07">
        <w:t xml:space="preserve">  </w:t>
      </w:r>
      <w:r>
        <w:t xml:space="preserve">Working documents </w:t>
      </w:r>
    </w:p>
    <w:p w14:paraId="1FD2A32B" w14:textId="04D15E1E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2"/>
      <w:r w:rsidR="003E1A07">
        <w:t xml:space="preserve">  </w:t>
      </w:r>
      <w:r>
        <w:t>Notes from post program, arts activity, event, or exhibit</w:t>
      </w:r>
    </w:p>
    <w:p w14:paraId="6ECA7798" w14:textId="7C2D19EC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3"/>
      <w:r w:rsidR="003E1A07">
        <w:t xml:space="preserve">  </w:t>
      </w:r>
      <w:r>
        <w:t>Notes from debriefs with staff or community partners</w:t>
      </w:r>
    </w:p>
    <w:p w14:paraId="685AED4A" w14:textId="18B0D27E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4"/>
      <w:r w:rsidR="003E1A07">
        <w:t xml:space="preserve">  </w:t>
      </w:r>
      <w:r>
        <w:t xml:space="preserve">Strategic planning documents </w:t>
      </w:r>
    </w:p>
    <w:p w14:paraId="034E1F74" w14:textId="43BCF2B4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5"/>
      <w:r w:rsidR="003E1A07">
        <w:t xml:space="preserve">  </w:t>
      </w:r>
      <w:r>
        <w:t xml:space="preserve">Notes or feedback from community check-ins </w:t>
      </w:r>
    </w:p>
    <w:p w14:paraId="67196A5F" w14:textId="1E1FAF64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6"/>
      <w:r w:rsidR="003E1A07">
        <w:t xml:space="preserve">  </w:t>
      </w:r>
      <w:r>
        <w:t xml:space="preserve">Registration for events </w:t>
      </w:r>
    </w:p>
    <w:p w14:paraId="5512B86C" w14:textId="307D9A03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7"/>
      <w:r w:rsidR="003E1A07">
        <w:t xml:space="preserve">  </w:t>
      </w:r>
      <w:r>
        <w:t>Post-event evaluation forms</w:t>
      </w:r>
    </w:p>
    <w:p w14:paraId="4A39E605" w14:textId="19EAF5AA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8"/>
      <w:r w:rsidR="003E1A07">
        <w:t xml:space="preserve">  </w:t>
      </w:r>
      <w:r>
        <w:t xml:space="preserve">Web or social media analytics </w:t>
      </w:r>
    </w:p>
    <w:p w14:paraId="2A3A1F0A" w14:textId="5BCC815C" w:rsidR="000848FB" w:rsidRDefault="0010754C" w:rsidP="003E1A07">
      <w:pPr>
        <w:spacing w:after="80"/>
        <w:ind w:firstLine="567"/>
      </w:pPr>
      <w:r>
        <w:rPr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9"/>
      <w:r w:rsidR="003E1A07">
        <w:t xml:space="preserve">  </w:t>
      </w:r>
      <w:r>
        <w:t xml:space="preserve">Other </w:t>
      </w:r>
      <w:r w:rsidR="003E1A0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E1A07">
        <w:instrText xml:space="preserve"> FORMTEXT </w:instrText>
      </w:r>
      <w:r w:rsidR="003E1A07">
        <w:fldChar w:fldCharType="separate"/>
      </w:r>
      <w:r w:rsidR="003E1A07">
        <w:rPr>
          <w:noProof/>
        </w:rPr>
        <w:t> </w:t>
      </w:r>
      <w:r w:rsidR="003E1A07">
        <w:rPr>
          <w:noProof/>
        </w:rPr>
        <w:t> </w:t>
      </w:r>
      <w:r w:rsidR="003E1A07">
        <w:rPr>
          <w:noProof/>
        </w:rPr>
        <w:t> </w:t>
      </w:r>
      <w:r w:rsidR="003E1A07">
        <w:rPr>
          <w:noProof/>
        </w:rPr>
        <w:t> </w:t>
      </w:r>
      <w:r w:rsidR="003E1A07">
        <w:rPr>
          <w:noProof/>
        </w:rPr>
        <w:t> </w:t>
      </w:r>
      <w:r w:rsidR="003E1A07">
        <w:fldChar w:fldCharType="end"/>
      </w:r>
      <w:bookmarkEnd w:id="10"/>
    </w:p>
    <w:p w14:paraId="12C59894" w14:textId="77777777" w:rsidR="000848FB" w:rsidRPr="003E1A07" w:rsidRDefault="000848FB">
      <w:pPr>
        <w:rPr>
          <w:sz w:val="8"/>
          <w:szCs w:val="8"/>
        </w:rPr>
      </w:pPr>
    </w:p>
    <w:p w14:paraId="2C7B3A91" w14:textId="241D54AE" w:rsidR="000848FB" w:rsidRPr="003E1A07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What active data do you already have?</w:t>
      </w:r>
      <w:r>
        <w:rPr>
          <w:sz w:val="24"/>
          <w:szCs w:val="24"/>
        </w:rPr>
        <w:t xml:space="preserve"> </w:t>
      </w:r>
    </w:p>
    <w:tbl>
      <w:tblPr>
        <w:tblStyle w:val="a5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550"/>
      </w:tblGrid>
      <w:tr w:rsidR="000848FB" w14:paraId="3BAF15E4" w14:textId="77777777" w:rsidTr="001D436A">
        <w:tc>
          <w:tcPr>
            <w:tcW w:w="3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876C" w14:textId="77777777" w:rsidR="000848FB" w:rsidRDefault="00000000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b/>
                <w:sz w:val="24"/>
                <w:szCs w:val="24"/>
              </w:rPr>
              <w:t>People</w:t>
            </w:r>
            <w:r>
              <w:br/>
            </w:r>
            <w:r>
              <w:rPr>
                <w:i/>
                <w:color w:val="666666"/>
              </w:rPr>
              <w:t xml:space="preserve">(e.g., # attendees of things you do) </w:t>
            </w:r>
          </w:p>
        </w:tc>
        <w:tc>
          <w:tcPr>
            <w:tcW w:w="55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1FD4C" w14:textId="635D94D4" w:rsidR="000848FB" w:rsidRDefault="001D436A" w:rsidP="001D436A">
            <w:pPr>
              <w:widowControl w:val="0"/>
              <w:spacing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848FB" w14:paraId="128A970A" w14:textId="77777777" w:rsidTr="001D436A">
        <w:tc>
          <w:tcPr>
            <w:tcW w:w="3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808" w14:textId="77777777" w:rsidR="000848FB" w:rsidRDefault="00000000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b/>
                <w:sz w:val="24"/>
                <w:szCs w:val="24"/>
              </w:rPr>
              <w:t>Engagements</w:t>
            </w:r>
            <w:r>
              <w:t xml:space="preserve"> </w:t>
            </w:r>
            <w:r>
              <w:br/>
            </w:r>
            <w:r>
              <w:rPr>
                <w:i/>
                <w:color w:val="666666"/>
              </w:rPr>
              <w:t>(e.g., # of social media interactions)</w:t>
            </w:r>
          </w:p>
        </w:tc>
        <w:tc>
          <w:tcPr>
            <w:tcW w:w="55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03A55" w14:textId="5EAB0A1C" w:rsidR="000848FB" w:rsidRDefault="001D436A" w:rsidP="001D436A">
            <w:pPr>
              <w:widowControl w:val="0"/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848FB" w14:paraId="2C005758" w14:textId="77777777" w:rsidTr="001D436A">
        <w:tc>
          <w:tcPr>
            <w:tcW w:w="3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0B09" w14:textId="77777777" w:rsidR="000848FB" w:rsidRDefault="00000000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b/>
                <w:sz w:val="24"/>
                <w:szCs w:val="24"/>
              </w:rPr>
              <w:t xml:space="preserve">Events/ programs  </w:t>
            </w:r>
            <w:r>
              <w:br/>
            </w:r>
            <w:r>
              <w:rPr>
                <w:i/>
                <w:color w:val="666666"/>
              </w:rPr>
              <w:t>(e.g., # of things do organize)</w:t>
            </w:r>
          </w:p>
        </w:tc>
        <w:tc>
          <w:tcPr>
            <w:tcW w:w="55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13F26" w14:textId="706931BF" w:rsidR="000848FB" w:rsidRDefault="001D436A" w:rsidP="001D436A">
            <w:pPr>
              <w:widowControl w:val="0"/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848FB" w14:paraId="4AED62A6" w14:textId="77777777" w:rsidTr="001D436A">
        <w:tc>
          <w:tcPr>
            <w:tcW w:w="3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89D6" w14:textId="77777777" w:rsidR="000848F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Outputs</w:t>
            </w:r>
          </w:p>
          <w:p w14:paraId="026B996F" w14:textId="77777777" w:rsidR="000848FB" w:rsidRDefault="00000000">
            <w:pPr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(e.g., # of things you create)</w:t>
            </w:r>
          </w:p>
        </w:tc>
        <w:tc>
          <w:tcPr>
            <w:tcW w:w="55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DDC2" w14:textId="02D75290" w:rsidR="000848FB" w:rsidRDefault="001D436A" w:rsidP="001D436A">
            <w:pPr>
              <w:widowControl w:val="0"/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848FB" w14:paraId="544A7F2E" w14:textId="77777777" w:rsidTr="001D436A">
        <w:tc>
          <w:tcPr>
            <w:tcW w:w="3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5EF0" w14:textId="77777777" w:rsidR="000848FB" w:rsidRDefault="00000000">
            <w:pPr>
              <w:rPr>
                <w:i/>
                <w:color w:val="666666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  <w:r>
              <w:br/>
            </w:r>
            <w:r>
              <w:rPr>
                <w:i/>
                <w:color w:val="666666"/>
              </w:rPr>
              <w:t>(e.g., what else do you collect?)</w:t>
            </w:r>
          </w:p>
        </w:tc>
        <w:tc>
          <w:tcPr>
            <w:tcW w:w="55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CCE7E" w14:textId="3FFF6689" w:rsidR="000848FB" w:rsidRDefault="001D436A" w:rsidP="001D436A">
            <w:pPr>
              <w:widowControl w:val="0"/>
              <w:spacing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D5C661A" w14:textId="77777777" w:rsidR="000848F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other</w:t>
      </w:r>
      <w:r>
        <w:rPr>
          <w:b/>
          <w:sz w:val="24"/>
          <w:szCs w:val="24"/>
        </w:rPr>
        <w:t xml:space="preserve"> information do you need to answer your evaluation question? </w:t>
      </w:r>
    </w:p>
    <w:p w14:paraId="6CC5C471" w14:textId="77777777" w:rsidR="000848FB" w:rsidRDefault="00000000">
      <w:pPr>
        <w:rPr>
          <w:i/>
          <w:color w:val="666666"/>
        </w:rPr>
      </w:pPr>
      <w:r>
        <w:rPr>
          <w:i/>
          <w:color w:val="666666"/>
        </w:rPr>
        <w:t xml:space="preserve">(e.g., what do you currently not know that you would find helpful in your day-to-day or big-picture work?) </w:t>
      </w:r>
    </w:p>
    <w:p w14:paraId="7A0E0A73" w14:textId="77777777" w:rsidR="000848FB" w:rsidRDefault="000848FB">
      <w:pPr>
        <w:rPr>
          <w:sz w:val="14"/>
          <w:szCs w:val="14"/>
        </w:rPr>
      </w:pPr>
    </w:p>
    <w:p w14:paraId="520C8A84" w14:textId="77777777" w:rsidR="001D436A" w:rsidRDefault="001D436A" w:rsidP="001D436A">
      <w:pPr>
        <w:framePr w:w="9200" w:h="1798" w:hSpace="180" w:wrap="around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3BE044" w14:textId="77777777" w:rsidR="000848FB" w:rsidRDefault="000848FB"/>
    <w:p w14:paraId="0C1775C9" w14:textId="7C744D44" w:rsidR="000848FB" w:rsidRDefault="00000000">
      <w:pPr>
        <w:rPr>
          <w:i/>
          <w:color w:val="666666"/>
        </w:rPr>
      </w:pPr>
      <w:r>
        <w:rPr>
          <w:b/>
          <w:sz w:val="24"/>
          <w:szCs w:val="24"/>
        </w:rPr>
        <w:t xml:space="preserve">Who will you need to </w:t>
      </w:r>
      <w:r w:rsidR="003E1A07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 xml:space="preserve"> to collect this new data?</w:t>
      </w:r>
      <w:r>
        <w:br/>
      </w:r>
      <w:r>
        <w:rPr>
          <w:i/>
          <w:color w:val="666666"/>
        </w:rPr>
        <w:t>(e.g., past event participants, collaborators, attendees of your upcoming exhibit next week)</w:t>
      </w:r>
    </w:p>
    <w:p w14:paraId="7B0E54C4" w14:textId="77777777" w:rsidR="000848FB" w:rsidRDefault="000848FB">
      <w:pPr>
        <w:rPr>
          <w:i/>
          <w:color w:val="666666"/>
        </w:rPr>
      </w:pPr>
    </w:p>
    <w:p w14:paraId="462ACEBB" w14:textId="77777777" w:rsidR="001D436A" w:rsidRDefault="001D436A" w:rsidP="001D436A">
      <w:pPr>
        <w:framePr w:w="9200" w:h="1798" w:hSpace="180" w:wrap="around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653D425" w14:textId="77777777" w:rsidR="000848FB" w:rsidRDefault="000848FB">
      <w:pPr>
        <w:rPr>
          <w:i/>
          <w:color w:val="666666"/>
        </w:rPr>
      </w:pPr>
    </w:p>
    <w:p w14:paraId="38FE7678" w14:textId="77777777" w:rsidR="000848FB" w:rsidRDefault="00000000">
      <w:pPr>
        <w:rPr>
          <w:i/>
          <w:color w:val="666666"/>
        </w:rPr>
      </w:pPr>
      <w:r>
        <w:rPr>
          <w:b/>
          <w:sz w:val="24"/>
          <w:szCs w:val="24"/>
        </w:rPr>
        <w:t>What opportunities are coming up to add a simple data collection activity?</w:t>
      </w:r>
      <w:r>
        <w:br/>
      </w:r>
      <w:r>
        <w:rPr>
          <w:i/>
          <w:color w:val="666666"/>
        </w:rPr>
        <w:t>(e.g., a feedback form at your next event, a question at the end of your next staff meeting, a question on the registration form for your next program)</w:t>
      </w:r>
    </w:p>
    <w:p w14:paraId="1513AA12" w14:textId="77777777" w:rsidR="000848FB" w:rsidRDefault="000848FB">
      <w:pPr>
        <w:rPr>
          <w:i/>
          <w:color w:val="666666"/>
        </w:rPr>
      </w:pPr>
    </w:p>
    <w:p w14:paraId="7349C189" w14:textId="77777777" w:rsidR="001D436A" w:rsidRDefault="001D436A" w:rsidP="001D436A">
      <w:pPr>
        <w:framePr w:w="9200" w:h="1798" w:hSpace="180" w:wrap="around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55FC887" w14:textId="77777777" w:rsidR="000848FB" w:rsidRDefault="000848FB">
      <w:pPr>
        <w:rPr>
          <w:i/>
          <w:color w:val="666666"/>
        </w:rPr>
      </w:pPr>
    </w:p>
    <w:sectPr w:rsidR="000848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672" w14:textId="77777777" w:rsidR="00847369" w:rsidRDefault="00847369">
      <w:pPr>
        <w:spacing w:line="240" w:lineRule="auto"/>
      </w:pPr>
      <w:r>
        <w:separator/>
      </w:r>
    </w:p>
  </w:endnote>
  <w:endnote w:type="continuationSeparator" w:id="0">
    <w:p w14:paraId="17B829EA" w14:textId="77777777" w:rsidR="00847369" w:rsidRDefault="0084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30603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7087023"/>
      <w:docPartObj>
        <w:docPartGallery w:val="Page Numbers (Bottom of Page)"/>
        <w:docPartUnique/>
      </w:docPartObj>
    </w:sdtPr>
    <w:sdtContent>
      <w:p w14:paraId="02B0373A" w14:textId="690CC8CC" w:rsidR="004F181E" w:rsidRDefault="004F181E" w:rsidP="00DD49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8335B5" w14:textId="77777777" w:rsidR="004F181E" w:rsidRDefault="004F181E" w:rsidP="004F1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910038"/>
      <w:docPartObj>
        <w:docPartGallery w:val="Page Numbers (Bottom of Page)"/>
        <w:docPartUnique/>
      </w:docPartObj>
    </w:sdtPr>
    <w:sdtContent>
      <w:p w14:paraId="685B8E6B" w14:textId="14562BAF" w:rsidR="004F181E" w:rsidRDefault="004F181E" w:rsidP="00DD49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59693B" w14:textId="77777777" w:rsidR="000848FB" w:rsidRDefault="00000000" w:rsidP="004F181E">
    <w:pPr>
      <w:ind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© Jennica Nichols &amp; Maya Lefkowich (2022). For more information visit www.andimplementation.ca or contact admin@andimplementation.ca</w:t>
    </w:r>
  </w:p>
  <w:p w14:paraId="5926D7FF" w14:textId="77777777" w:rsidR="000848FB" w:rsidRDefault="000848F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8E2A" w14:textId="77777777" w:rsidR="00847369" w:rsidRDefault="00847369">
      <w:pPr>
        <w:spacing w:line="240" w:lineRule="auto"/>
      </w:pPr>
      <w:r>
        <w:separator/>
      </w:r>
    </w:p>
  </w:footnote>
  <w:footnote w:type="continuationSeparator" w:id="0">
    <w:p w14:paraId="55E37883" w14:textId="77777777" w:rsidR="00847369" w:rsidRDefault="0084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7649" w14:textId="77777777" w:rsidR="000848FB" w:rsidRPr="007E3FC2" w:rsidRDefault="00000000">
    <w:pPr>
      <w:ind w:right="-720"/>
      <w:jc w:val="right"/>
      <w:rPr>
        <w:rFonts w:ascii="Open Sans Condensed Light" w:eastAsia="Open Sans" w:hAnsi="Open Sans Condensed Light" w:cs="Open Sans Condensed Light"/>
        <w:color w:val="9FAE98"/>
        <w:sz w:val="24"/>
        <w:szCs w:val="24"/>
      </w:rPr>
    </w:pPr>
    <w:r w:rsidRPr="007E3FC2">
      <w:rPr>
        <w:rFonts w:ascii="Open Sans Condensed Light" w:eastAsia="Open Sans" w:hAnsi="Open Sans Condensed Light" w:cs="Open Sans Condensed Light"/>
        <w:color w:val="9FAE98"/>
        <w:sz w:val="24"/>
        <w:szCs w:val="24"/>
      </w:rPr>
      <w:t xml:space="preserve">AND implementation </w:t>
    </w:r>
    <w:r w:rsidRPr="007E3FC2">
      <w:rPr>
        <w:rFonts w:ascii="Open Sans Condensed Light" w:hAnsi="Open Sans Condensed Light" w:cs="Open Sans Condensed Light"/>
        <w:noProof/>
        <w:sz w:val="24"/>
        <w:szCs w:val="24"/>
      </w:rPr>
      <w:drawing>
        <wp:anchor distT="19050" distB="19050" distL="19050" distR="19050" simplePos="0" relativeHeight="251658240" behindDoc="0" locked="0" layoutInCell="1" hidden="0" allowOverlap="1" wp14:anchorId="1AE34FA2" wp14:editId="1D72C156">
          <wp:simplePos x="0" y="0"/>
          <wp:positionH relativeFrom="column">
            <wp:posOffset>5438775</wp:posOffset>
          </wp:positionH>
          <wp:positionV relativeFrom="paragraph">
            <wp:posOffset>-295274</wp:posOffset>
          </wp:positionV>
          <wp:extent cx="987062" cy="442913"/>
          <wp:effectExtent l="0" t="0" r="0" b="0"/>
          <wp:wrapTopAndBottom distT="19050" distB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9088" r="-3598" b="22324"/>
                  <a:stretch>
                    <a:fillRect/>
                  </a:stretch>
                </pic:blipFill>
                <pic:spPr>
                  <a:xfrm>
                    <a:off x="0" y="0"/>
                    <a:ext cx="987062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504"/>
    <w:multiLevelType w:val="multilevel"/>
    <w:tmpl w:val="12384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06B37"/>
    <w:multiLevelType w:val="multilevel"/>
    <w:tmpl w:val="B5680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5841B3"/>
    <w:multiLevelType w:val="multilevel"/>
    <w:tmpl w:val="5AE80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5245243">
    <w:abstractNumId w:val="2"/>
  </w:num>
  <w:num w:numId="2" w16cid:durableId="21977608">
    <w:abstractNumId w:val="0"/>
  </w:num>
  <w:num w:numId="3" w16cid:durableId="208833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FB"/>
    <w:rsid w:val="000848FB"/>
    <w:rsid w:val="0010754C"/>
    <w:rsid w:val="00150493"/>
    <w:rsid w:val="001D436A"/>
    <w:rsid w:val="00311C27"/>
    <w:rsid w:val="003E1A07"/>
    <w:rsid w:val="004F181E"/>
    <w:rsid w:val="005259D5"/>
    <w:rsid w:val="005A16BD"/>
    <w:rsid w:val="005D06B8"/>
    <w:rsid w:val="007573A0"/>
    <w:rsid w:val="007E3FC2"/>
    <w:rsid w:val="00847369"/>
    <w:rsid w:val="008A5CCB"/>
    <w:rsid w:val="009D15A7"/>
    <w:rsid w:val="009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21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F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C2"/>
  </w:style>
  <w:style w:type="paragraph" w:styleId="Footer">
    <w:name w:val="footer"/>
    <w:basedOn w:val="Normal"/>
    <w:link w:val="FooterChar"/>
    <w:uiPriority w:val="99"/>
    <w:unhideWhenUsed/>
    <w:rsid w:val="007E3F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C2"/>
  </w:style>
  <w:style w:type="character" w:styleId="PageNumber">
    <w:name w:val="page number"/>
    <w:basedOn w:val="DefaultParagraphFont"/>
    <w:uiPriority w:val="99"/>
    <w:semiHidden/>
    <w:unhideWhenUsed/>
    <w:rsid w:val="004F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Data Inventory AND implementation 2022.dotx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Lefkowich</cp:lastModifiedBy>
  <cp:revision>2</cp:revision>
  <dcterms:created xsi:type="dcterms:W3CDTF">2022-10-12T20:11:00Z</dcterms:created>
  <dcterms:modified xsi:type="dcterms:W3CDTF">2022-10-12T20:11:00Z</dcterms:modified>
</cp:coreProperties>
</file>